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08" w:rsidRPr="007E1408" w:rsidRDefault="007E1408" w:rsidP="00EE5828">
      <w:pPr>
        <w:pStyle w:val="Satzspiegelmittel"/>
        <w:tabs>
          <w:tab w:val="left" w:pos="709"/>
          <w:tab w:val="right" w:leader="dot" w:pos="8845"/>
        </w:tabs>
        <w:spacing w:line="240" w:lineRule="auto"/>
        <w:ind w:leftChars="25" w:left="55" w:right="-114"/>
        <w:jc w:val="both"/>
        <w:rPr>
          <w:rFonts w:asciiTheme="minorHAnsi" w:hAnsiTheme="minorHAnsi" w:cstheme="minorHAnsi"/>
          <w:szCs w:val="22"/>
        </w:rPr>
      </w:pPr>
    </w:p>
    <w:p w:rsidR="007E1408" w:rsidRPr="007E1408" w:rsidRDefault="007E1408" w:rsidP="00EE5828">
      <w:pPr>
        <w:pStyle w:val="Satzspiegelmittel"/>
        <w:tabs>
          <w:tab w:val="left" w:pos="709"/>
          <w:tab w:val="right" w:leader="dot" w:pos="8845"/>
        </w:tabs>
        <w:spacing w:line="240" w:lineRule="auto"/>
        <w:ind w:leftChars="25" w:left="55" w:right="-114"/>
        <w:jc w:val="both"/>
        <w:rPr>
          <w:rFonts w:asciiTheme="minorHAnsi" w:hAnsiTheme="minorHAnsi" w:cstheme="minorHAnsi"/>
          <w:szCs w:val="22"/>
        </w:rPr>
      </w:pPr>
    </w:p>
    <w:p w:rsidR="007E1408" w:rsidRPr="007E1408" w:rsidRDefault="007E1408" w:rsidP="00EE5828">
      <w:pPr>
        <w:pStyle w:val="Satzspiegelmittel"/>
        <w:tabs>
          <w:tab w:val="left" w:pos="709"/>
          <w:tab w:val="right" w:leader="dot" w:pos="8845"/>
        </w:tabs>
        <w:spacing w:line="240" w:lineRule="auto"/>
        <w:ind w:leftChars="25" w:left="55" w:right="-114"/>
        <w:jc w:val="both"/>
        <w:rPr>
          <w:rFonts w:asciiTheme="minorHAnsi" w:hAnsiTheme="minorHAnsi" w:cstheme="minorHAnsi"/>
          <w:szCs w:val="22"/>
        </w:rPr>
      </w:pPr>
    </w:p>
    <w:p w:rsidR="007E1408" w:rsidRPr="007E1408" w:rsidRDefault="007E1408" w:rsidP="00EE5828">
      <w:pPr>
        <w:pStyle w:val="Satzspiegelmittel"/>
        <w:tabs>
          <w:tab w:val="left" w:pos="709"/>
          <w:tab w:val="right" w:leader="dot" w:pos="8845"/>
        </w:tabs>
        <w:spacing w:line="240" w:lineRule="auto"/>
        <w:ind w:leftChars="25" w:left="55" w:right="-114"/>
        <w:jc w:val="both"/>
        <w:rPr>
          <w:rFonts w:asciiTheme="minorHAnsi" w:hAnsiTheme="minorHAnsi" w:cstheme="minorHAnsi"/>
          <w:szCs w:val="22"/>
        </w:rPr>
      </w:pPr>
    </w:p>
    <w:p w:rsidR="007E1408" w:rsidRPr="007E1408" w:rsidRDefault="00EE5828" w:rsidP="00EE5828">
      <w:pPr>
        <w:pStyle w:val="Satzspiegelmittel"/>
        <w:tabs>
          <w:tab w:val="left" w:pos="709"/>
          <w:tab w:val="right" w:leader="dot" w:pos="8845"/>
        </w:tabs>
        <w:spacing w:line="240" w:lineRule="auto"/>
        <w:ind w:leftChars="25" w:left="55" w:right="-11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7E1408" w:rsidRPr="007E1408">
        <w:rPr>
          <w:rFonts w:asciiTheme="minorHAnsi" w:hAnsiTheme="minorHAnsi" w:cstheme="minorHAnsi"/>
          <w:szCs w:val="22"/>
        </w:rPr>
        <w:t>IV-Stelle Solothurn</w:t>
      </w:r>
    </w:p>
    <w:p w:rsidR="007E1408" w:rsidRPr="007E1408" w:rsidRDefault="00EE5828" w:rsidP="00EE5828">
      <w:pPr>
        <w:pStyle w:val="Satzspiegelmittel"/>
        <w:tabs>
          <w:tab w:val="left" w:pos="709"/>
          <w:tab w:val="right" w:leader="dot" w:pos="8845"/>
        </w:tabs>
        <w:spacing w:line="240" w:lineRule="auto"/>
        <w:ind w:leftChars="25" w:left="55" w:right="-11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7E1408" w:rsidRPr="007E1408">
        <w:rPr>
          <w:rFonts w:asciiTheme="minorHAnsi" w:hAnsiTheme="minorHAnsi" w:cstheme="minorHAnsi"/>
          <w:szCs w:val="22"/>
        </w:rPr>
        <w:t>Allmendweg 6</w:t>
      </w:r>
    </w:p>
    <w:p w:rsidR="007E1408" w:rsidRPr="007E1408" w:rsidRDefault="00EE5828" w:rsidP="00EE5828">
      <w:pPr>
        <w:pStyle w:val="Satzspiegelmittel"/>
        <w:tabs>
          <w:tab w:val="left" w:pos="709"/>
          <w:tab w:val="right" w:leader="dot" w:pos="8845"/>
        </w:tabs>
        <w:spacing w:line="240" w:lineRule="auto"/>
        <w:ind w:leftChars="25" w:left="55" w:right="-11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7E1408" w:rsidRPr="007E1408">
        <w:rPr>
          <w:rFonts w:asciiTheme="minorHAnsi" w:hAnsiTheme="minorHAnsi" w:cstheme="minorHAnsi"/>
          <w:szCs w:val="22"/>
        </w:rPr>
        <w:t>4528 Zuchwil</w:t>
      </w:r>
    </w:p>
    <w:p w:rsidR="007E1408" w:rsidRPr="007E1408" w:rsidRDefault="007E1408" w:rsidP="00EE5828">
      <w:pPr>
        <w:pStyle w:val="Satzspiegelmittel"/>
        <w:tabs>
          <w:tab w:val="left" w:pos="709"/>
          <w:tab w:val="right" w:leader="dot" w:pos="8845"/>
        </w:tabs>
        <w:spacing w:line="240" w:lineRule="auto"/>
        <w:ind w:leftChars="25" w:left="55" w:right="-114"/>
        <w:jc w:val="both"/>
        <w:rPr>
          <w:rFonts w:asciiTheme="minorHAnsi" w:hAnsiTheme="minorHAnsi" w:cstheme="minorHAnsi"/>
          <w:szCs w:val="22"/>
        </w:rPr>
      </w:pPr>
    </w:p>
    <w:p w:rsidR="007E1408" w:rsidRPr="007E1408" w:rsidRDefault="007E1408" w:rsidP="00EE5828">
      <w:pPr>
        <w:pStyle w:val="Satzspiegelmittel"/>
        <w:tabs>
          <w:tab w:val="left" w:pos="709"/>
          <w:tab w:val="right" w:leader="dot" w:pos="8845"/>
        </w:tabs>
        <w:spacing w:line="240" w:lineRule="auto"/>
        <w:ind w:leftChars="25" w:left="55" w:right="-114"/>
        <w:jc w:val="both"/>
        <w:rPr>
          <w:rFonts w:asciiTheme="minorHAnsi" w:hAnsiTheme="minorHAnsi" w:cstheme="minorHAnsi"/>
          <w:szCs w:val="22"/>
        </w:rPr>
      </w:pPr>
    </w:p>
    <w:p w:rsidR="007E1408" w:rsidRPr="007E1408" w:rsidRDefault="007E1408" w:rsidP="00EE5828">
      <w:pPr>
        <w:pStyle w:val="Satzspiegelmittel"/>
        <w:tabs>
          <w:tab w:val="left" w:pos="709"/>
          <w:tab w:val="right" w:leader="dot" w:pos="8845"/>
        </w:tabs>
        <w:spacing w:line="240" w:lineRule="auto"/>
        <w:ind w:leftChars="25" w:left="55" w:right="-114"/>
        <w:jc w:val="both"/>
        <w:rPr>
          <w:rFonts w:asciiTheme="minorHAnsi" w:hAnsiTheme="minorHAnsi" w:cstheme="minorHAnsi"/>
          <w:szCs w:val="22"/>
        </w:rPr>
      </w:pPr>
    </w:p>
    <w:p w:rsidR="007E1408" w:rsidRPr="007E1408" w:rsidRDefault="007E1408" w:rsidP="00EE5828">
      <w:pPr>
        <w:pStyle w:val="Satzspiegelmittel"/>
        <w:tabs>
          <w:tab w:val="left" w:pos="709"/>
          <w:tab w:val="right" w:leader="dot" w:pos="8845"/>
        </w:tabs>
        <w:spacing w:line="240" w:lineRule="auto"/>
        <w:ind w:leftChars="25" w:left="55" w:right="-114"/>
        <w:jc w:val="both"/>
        <w:rPr>
          <w:rFonts w:asciiTheme="minorHAnsi" w:hAnsiTheme="minorHAnsi" w:cstheme="minorHAnsi"/>
          <w:szCs w:val="22"/>
        </w:rPr>
      </w:pPr>
    </w:p>
    <w:p w:rsidR="002C2E39" w:rsidRPr="007E1408" w:rsidRDefault="00E54DD3" w:rsidP="002220F1">
      <w:pPr>
        <w:pStyle w:val="Satzspiegelmittel"/>
        <w:pBdr>
          <w:left w:val="single" w:sz="4" w:space="0" w:color="FF0000"/>
          <w:bottom w:val="single" w:sz="4" w:space="1" w:color="FF0000"/>
        </w:pBdr>
        <w:tabs>
          <w:tab w:val="right" w:leader="dot" w:pos="8845"/>
        </w:tabs>
        <w:spacing w:line="240" w:lineRule="auto"/>
        <w:ind w:leftChars="25" w:left="55" w:right="-114"/>
        <w:jc w:val="both"/>
        <w:rPr>
          <w:rFonts w:asciiTheme="minorHAnsi" w:hAnsiTheme="minorHAnsi" w:cstheme="minorHAnsi"/>
        </w:rPr>
      </w:pPr>
      <w:r w:rsidRPr="007E1408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A94076" w:rsidRPr="007E1408">
        <w:rPr>
          <w:rFonts w:asciiTheme="minorHAnsi" w:hAnsiTheme="minorHAnsi" w:cstheme="minorHAnsi"/>
          <w:b/>
          <w:sz w:val="30"/>
          <w:szCs w:val="30"/>
        </w:rPr>
        <w:t>IV-Taggeld während der Ausbildung: Angaben für die Auszahlung</w:t>
      </w:r>
    </w:p>
    <w:p w:rsidR="004270F2" w:rsidRPr="007E1408" w:rsidRDefault="004270F2">
      <w:pPr>
        <w:rPr>
          <w:rFonts w:asciiTheme="minorHAnsi" w:hAnsiTheme="minorHAnsi" w:cstheme="minorHAnsi"/>
        </w:rPr>
      </w:pPr>
    </w:p>
    <w:p w:rsidR="00C34016" w:rsidRPr="007E1408" w:rsidRDefault="00C34016">
      <w:pPr>
        <w:rPr>
          <w:rFonts w:asciiTheme="minorHAnsi" w:hAnsiTheme="minorHAnsi" w:cstheme="minorHAnsi"/>
        </w:rPr>
        <w:sectPr w:rsidR="00C34016" w:rsidRPr="007E14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7" w:right="907" w:bottom="1134" w:left="907" w:header="567" w:footer="567" w:gutter="0"/>
          <w:cols w:space="708"/>
          <w:docGrid w:linePitch="360"/>
        </w:sectPr>
      </w:pPr>
    </w:p>
    <w:tbl>
      <w:tblPr>
        <w:tblW w:w="4803" w:type="dxa"/>
        <w:tblInd w:w="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3"/>
      </w:tblGrid>
      <w:tr w:rsidR="007E1408" w:rsidRPr="007E1408" w:rsidTr="007E1408">
        <w:trPr>
          <w:trHeight w:val="1417"/>
        </w:trPr>
        <w:tc>
          <w:tcPr>
            <w:tcW w:w="4803" w:type="dxa"/>
          </w:tcPr>
          <w:p w:rsidR="007E1408" w:rsidRPr="007E1408" w:rsidRDefault="007E1408" w:rsidP="007E1408">
            <w:pPr>
              <w:pStyle w:val="Satzspiegelmittel"/>
              <w:tabs>
                <w:tab w:val="right" w:leader="dot" w:pos="8845"/>
              </w:tabs>
              <w:spacing w:line="276" w:lineRule="auto"/>
              <w:ind w:leftChars="-2" w:left="-4" w:right="17"/>
              <w:rPr>
                <w:rFonts w:asciiTheme="minorHAnsi" w:hAnsiTheme="minorHAnsi" w:cstheme="minorHAnsi"/>
                <w:sz w:val="20"/>
              </w:rPr>
            </w:pPr>
            <w:r w:rsidRPr="007E1408">
              <w:rPr>
                <w:rFonts w:asciiTheme="minorHAnsi" w:hAnsiTheme="minorHAnsi" w:cstheme="minorHAnsi"/>
                <w:sz w:val="20"/>
              </w:rPr>
              <w:t>Sie bilden in Ihrem Betrieb eine Lernende, einen Lernenden aus, die/der während der erstmaligen beruflichen Ausbildung von der IV-Stelle unterstützt wird.</w:t>
            </w:r>
          </w:p>
          <w:p w:rsidR="007E1408" w:rsidRPr="007E1408" w:rsidRDefault="007E1408" w:rsidP="007E1408">
            <w:pPr>
              <w:pStyle w:val="Satzspiegelmittel"/>
              <w:tabs>
                <w:tab w:val="right" w:leader="dot" w:pos="8845"/>
              </w:tabs>
              <w:spacing w:line="276" w:lineRule="auto"/>
              <w:ind w:leftChars="-2" w:left="-4" w:right="17"/>
              <w:rPr>
                <w:rFonts w:asciiTheme="minorHAnsi" w:hAnsiTheme="minorHAnsi" w:cstheme="minorHAnsi"/>
                <w:sz w:val="20"/>
              </w:rPr>
            </w:pPr>
            <w:r w:rsidRPr="007E1408">
              <w:rPr>
                <w:rFonts w:asciiTheme="minorHAnsi" w:hAnsiTheme="minorHAnsi" w:cstheme="minorHAnsi"/>
                <w:sz w:val="20"/>
              </w:rPr>
              <w:t>Geben Sie uns bitte mit diesem Formular die relevanten Informationen für die Auszahlung des IV-Taggelds an.</w:t>
            </w:r>
          </w:p>
        </w:tc>
      </w:tr>
    </w:tbl>
    <w:p w:rsidR="007E1408" w:rsidRPr="007E1408" w:rsidRDefault="007E1408">
      <w:pPr>
        <w:rPr>
          <w:rFonts w:asciiTheme="minorHAnsi" w:hAnsiTheme="minorHAnsi" w:cstheme="minorHAnsi"/>
        </w:rPr>
      </w:pPr>
    </w:p>
    <w:tbl>
      <w:tblPr>
        <w:tblW w:w="4803" w:type="dxa"/>
        <w:tblInd w:w="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4428"/>
      </w:tblGrid>
      <w:tr w:rsidR="009E04D5" w:rsidRPr="008204CF" w:rsidTr="008204CF">
        <w:trPr>
          <w:trHeight w:val="340"/>
        </w:trPr>
        <w:tc>
          <w:tcPr>
            <w:tcW w:w="0" w:type="auto"/>
          </w:tcPr>
          <w:p w:rsidR="009E04D5" w:rsidRPr="008204CF" w:rsidRDefault="009E04D5" w:rsidP="002D5049">
            <w:pPr>
              <w:pStyle w:val="Feldnam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204CF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4428" w:type="dxa"/>
          </w:tcPr>
          <w:p w:rsidR="009E04D5" w:rsidRPr="008204CF" w:rsidRDefault="009E04D5" w:rsidP="002D5049">
            <w:pPr>
              <w:pStyle w:val="Feldnam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204CF">
              <w:rPr>
                <w:rFonts w:asciiTheme="minorHAnsi" w:hAnsiTheme="minorHAnsi" w:cstheme="minorHAnsi"/>
                <w:b/>
                <w:sz w:val="26"/>
                <w:szCs w:val="26"/>
              </w:rPr>
              <w:t>Angaben zur Person in Ausbildung</w:t>
            </w:r>
          </w:p>
        </w:tc>
      </w:tr>
      <w:tr w:rsidR="007E1408" w:rsidRPr="007E1408" w:rsidTr="008204CF">
        <w:trPr>
          <w:trHeight w:hRule="exact" w:val="68"/>
        </w:trPr>
        <w:tc>
          <w:tcPr>
            <w:tcW w:w="0" w:type="auto"/>
          </w:tcPr>
          <w:p w:rsidR="007E1408" w:rsidRPr="007E1408" w:rsidRDefault="007E1408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</w:tcPr>
          <w:p w:rsidR="007E1408" w:rsidRPr="007E1408" w:rsidRDefault="007E1408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E04D5" w:rsidRPr="007E1408" w:rsidTr="008204CF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281E3C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  <w:tcMar>
              <w:right w:w="113" w:type="dxa"/>
            </w:tcMar>
          </w:tcPr>
          <w:p w:rsidR="009E04D5" w:rsidRPr="007E1408" w:rsidRDefault="009E04D5" w:rsidP="00281E3C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Name</w:t>
            </w:r>
          </w:p>
          <w:p w:rsidR="009E04D5" w:rsidRPr="007E1408" w:rsidRDefault="009E04D5" w:rsidP="00281E3C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E1408" w:rsidRPr="007E1408" w:rsidTr="008204CF">
        <w:trPr>
          <w:trHeight w:hRule="exact" w:val="68"/>
        </w:trPr>
        <w:tc>
          <w:tcPr>
            <w:tcW w:w="0" w:type="auto"/>
          </w:tcPr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  <w:tcBorders>
              <w:top w:val="single" w:sz="2" w:space="0" w:color="FF0000"/>
            </w:tcBorders>
          </w:tcPr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E04D5" w:rsidRPr="007E1408" w:rsidTr="008204CF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281E3C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  <w:tcMar>
              <w:right w:w="113" w:type="dxa"/>
            </w:tcMar>
          </w:tcPr>
          <w:p w:rsidR="009E04D5" w:rsidRPr="007E1408" w:rsidRDefault="009E04D5" w:rsidP="00281E3C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Vorname</w:t>
            </w:r>
          </w:p>
          <w:p w:rsidR="009E04D5" w:rsidRPr="007E1408" w:rsidRDefault="009E04D5" w:rsidP="00281E3C">
            <w:pPr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Cs w:val="22"/>
              </w:rPr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9E04D5" w:rsidRPr="007E1408" w:rsidTr="008204CF">
        <w:trPr>
          <w:trHeight w:hRule="exact" w:val="68"/>
        </w:trPr>
        <w:tc>
          <w:tcPr>
            <w:tcW w:w="0" w:type="auto"/>
          </w:tcPr>
          <w:p w:rsidR="009E04D5" w:rsidRPr="007E1408" w:rsidRDefault="009E04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  <w:tcBorders>
              <w:top w:val="single" w:sz="2" w:space="0" w:color="FF0000"/>
            </w:tcBorders>
          </w:tcPr>
          <w:p w:rsidR="009E04D5" w:rsidRPr="007E1408" w:rsidRDefault="009E0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E04D5" w:rsidRPr="007E1408" w:rsidTr="008204CF">
        <w:trPr>
          <w:trHeight w:hRule="exact" w:val="540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>
            <w:pPr>
              <w:pStyle w:val="Feldname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</w:tcPr>
          <w:p w:rsidR="009E04D5" w:rsidRPr="007E1408" w:rsidRDefault="009E04D5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AHV-Nummer (</w:t>
            </w:r>
            <w:proofErr w:type="gramStart"/>
            <w:r w:rsidRPr="007E1408">
              <w:rPr>
                <w:rFonts w:asciiTheme="minorHAnsi" w:hAnsiTheme="minorHAnsi" w:cstheme="minorHAnsi"/>
              </w:rPr>
              <w:t>756.xxxx.xxxx</w:t>
            </w:r>
            <w:proofErr w:type="gramEnd"/>
            <w:r w:rsidRPr="007E1408">
              <w:rPr>
                <w:rFonts w:asciiTheme="minorHAnsi" w:hAnsiTheme="minorHAnsi" w:cstheme="minorHAnsi"/>
              </w:rPr>
              <w:t>.xx)</w:t>
            </w:r>
          </w:p>
          <w:p w:rsidR="009E04D5" w:rsidRPr="007E1408" w:rsidRDefault="009E04D5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7E1408" w:rsidRPr="007E1408" w:rsidRDefault="007E1408">
      <w:pPr>
        <w:rPr>
          <w:rFonts w:asciiTheme="minorHAnsi" w:hAnsiTheme="minorHAnsi" w:cstheme="minorHAnsi"/>
        </w:rPr>
      </w:pPr>
    </w:p>
    <w:tbl>
      <w:tblPr>
        <w:tblW w:w="4803" w:type="dxa"/>
        <w:tblInd w:w="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4428"/>
      </w:tblGrid>
      <w:tr w:rsidR="008204CF" w:rsidRPr="008204CF" w:rsidTr="008204CF">
        <w:trPr>
          <w:trHeight w:val="340"/>
        </w:trPr>
        <w:tc>
          <w:tcPr>
            <w:tcW w:w="0" w:type="auto"/>
          </w:tcPr>
          <w:p w:rsidR="009E04D5" w:rsidRPr="008204CF" w:rsidRDefault="009E04D5" w:rsidP="00FD7870">
            <w:pPr>
              <w:pStyle w:val="Satzspiegelmittel"/>
              <w:tabs>
                <w:tab w:val="right" w:leader="dot" w:pos="8845"/>
              </w:tabs>
              <w:spacing w:line="276" w:lineRule="auto"/>
              <w:ind w:leftChars="-2" w:left="-4" w:right="17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204CF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4428" w:type="dxa"/>
          </w:tcPr>
          <w:p w:rsidR="009E04D5" w:rsidRPr="008204CF" w:rsidRDefault="009E04D5" w:rsidP="00281E3C">
            <w:pPr>
              <w:pStyle w:val="Satzspiegelmittel"/>
              <w:tabs>
                <w:tab w:val="right" w:leader="dot" w:pos="8845"/>
              </w:tabs>
              <w:spacing w:line="276" w:lineRule="auto"/>
              <w:ind w:leftChars="-2" w:left="-4" w:right="17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204CF">
              <w:rPr>
                <w:rFonts w:asciiTheme="minorHAnsi" w:hAnsiTheme="minorHAnsi" w:cstheme="minorHAnsi"/>
                <w:b/>
                <w:sz w:val="26"/>
                <w:szCs w:val="26"/>
              </w:rPr>
              <w:t>Angaben zur Firma</w:t>
            </w:r>
          </w:p>
        </w:tc>
      </w:tr>
      <w:tr w:rsidR="007E1408" w:rsidRPr="007E1408" w:rsidTr="008204CF">
        <w:trPr>
          <w:trHeight w:hRule="exact" w:val="68"/>
        </w:trPr>
        <w:tc>
          <w:tcPr>
            <w:tcW w:w="0" w:type="auto"/>
          </w:tcPr>
          <w:p w:rsidR="007E1408" w:rsidRPr="007E1408" w:rsidRDefault="007E1408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</w:tcPr>
          <w:p w:rsidR="007E1408" w:rsidRPr="007E1408" w:rsidRDefault="007E1408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E1408" w:rsidRPr="007E1408" w:rsidTr="008204CF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FD7870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  <w:tcMar>
              <w:right w:w="113" w:type="dxa"/>
            </w:tcMar>
          </w:tcPr>
          <w:p w:rsidR="009E04D5" w:rsidRPr="007E1408" w:rsidRDefault="009E04D5" w:rsidP="00FD7870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Name Lehrbetrieb</w:t>
            </w:r>
          </w:p>
          <w:p w:rsidR="009E04D5" w:rsidRPr="007E1408" w:rsidRDefault="009E04D5" w:rsidP="00FD7870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204CF" w:rsidRPr="007E1408" w:rsidTr="008204CF">
        <w:trPr>
          <w:trHeight w:hRule="exact" w:val="68"/>
        </w:trPr>
        <w:tc>
          <w:tcPr>
            <w:tcW w:w="0" w:type="auto"/>
          </w:tcPr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  <w:tcBorders>
              <w:top w:val="single" w:sz="2" w:space="0" w:color="FF0000"/>
            </w:tcBorders>
          </w:tcPr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E1408" w:rsidRPr="007E1408" w:rsidTr="008204CF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FD7870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  <w:tcMar>
              <w:right w:w="113" w:type="dxa"/>
            </w:tcMar>
          </w:tcPr>
          <w:p w:rsidR="009E04D5" w:rsidRPr="007E1408" w:rsidRDefault="009E04D5" w:rsidP="00FD7870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Adresse</w:t>
            </w:r>
          </w:p>
          <w:p w:rsidR="009E04D5" w:rsidRPr="007E1408" w:rsidRDefault="009E04D5" w:rsidP="00FD7870">
            <w:pPr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Cs w:val="22"/>
              </w:rPr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8204CF" w:rsidRPr="007E1408" w:rsidTr="008204CF">
        <w:trPr>
          <w:trHeight w:hRule="exact" w:val="68"/>
        </w:trPr>
        <w:tc>
          <w:tcPr>
            <w:tcW w:w="0" w:type="auto"/>
          </w:tcPr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  <w:tcBorders>
              <w:top w:val="single" w:sz="2" w:space="0" w:color="FF0000"/>
            </w:tcBorders>
          </w:tcPr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E1408" w:rsidRPr="007E1408" w:rsidTr="008204CF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FD7870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  <w:tcMar>
              <w:right w:w="113" w:type="dxa"/>
            </w:tcMar>
          </w:tcPr>
          <w:p w:rsidR="009E04D5" w:rsidRPr="007E1408" w:rsidRDefault="009E04D5" w:rsidP="00FD7870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PLZ, Ort</w:t>
            </w:r>
          </w:p>
          <w:p w:rsidR="009E04D5" w:rsidRPr="007E1408" w:rsidRDefault="009E04D5" w:rsidP="00FD7870">
            <w:pPr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Cs w:val="22"/>
              </w:rPr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7E1408" w:rsidRDefault="007E1408"/>
    <w:tbl>
      <w:tblPr>
        <w:tblW w:w="4803" w:type="dxa"/>
        <w:tblInd w:w="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4428"/>
      </w:tblGrid>
      <w:tr w:rsidR="009E04D5" w:rsidRPr="007E1408" w:rsidTr="008204CF">
        <w:trPr>
          <w:trHeight w:hRule="exact" w:val="1077"/>
        </w:trPr>
        <w:tc>
          <w:tcPr>
            <w:tcW w:w="0" w:type="auto"/>
          </w:tcPr>
          <w:p w:rsidR="009E04D5" w:rsidRPr="008204CF" w:rsidRDefault="009E04D5" w:rsidP="00281E3C">
            <w:pPr>
              <w:pStyle w:val="Feldnam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204CF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4428" w:type="dxa"/>
          </w:tcPr>
          <w:p w:rsidR="009E04D5" w:rsidRPr="008204CF" w:rsidRDefault="008204CF" w:rsidP="007E1408">
            <w:pPr>
              <w:pStyle w:val="Satzspiegelmittel"/>
              <w:tabs>
                <w:tab w:val="right" w:leader="dot" w:pos="8845"/>
              </w:tabs>
              <w:spacing w:line="276" w:lineRule="auto"/>
              <w:ind w:leftChars="-2" w:left="-4" w:right="1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Kontakt </w:t>
            </w:r>
            <w:r w:rsidR="009E04D5" w:rsidRPr="008204CF">
              <w:rPr>
                <w:rFonts w:asciiTheme="minorHAnsi" w:hAnsiTheme="minorHAnsi" w:cstheme="minorHAnsi"/>
                <w:b/>
                <w:sz w:val="26"/>
                <w:szCs w:val="26"/>
              </w:rPr>
              <w:t>für Taggeldbescheinigung</w:t>
            </w:r>
          </w:p>
          <w:p w:rsidR="002D5049" w:rsidRPr="007E1408" w:rsidRDefault="002D5049" w:rsidP="007E1408">
            <w:pPr>
              <w:pStyle w:val="Satzspiegelmittel"/>
              <w:tabs>
                <w:tab w:val="right" w:leader="dot" w:pos="8845"/>
              </w:tabs>
              <w:spacing w:line="276" w:lineRule="auto"/>
              <w:ind w:leftChars="-2" w:left="-4" w:righ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7E1408">
              <w:rPr>
                <w:rFonts w:asciiTheme="minorHAnsi" w:hAnsiTheme="minorHAnsi" w:cstheme="minorHAnsi"/>
                <w:sz w:val="18"/>
                <w:szCs w:val="18"/>
              </w:rPr>
              <w:t>Die Taggeldbescheinigung (Bestätigung der Anwesenheit) muss monatlich eingereicht werden.</w:t>
            </w:r>
          </w:p>
          <w:p w:rsidR="002D5049" w:rsidRPr="007E1408" w:rsidRDefault="002D5049" w:rsidP="007E1408">
            <w:pPr>
              <w:pStyle w:val="Satzspiegelmittel"/>
              <w:tabs>
                <w:tab w:val="right" w:leader="dot" w:pos="8845"/>
              </w:tabs>
              <w:spacing w:line="276" w:lineRule="auto"/>
              <w:ind w:leftChars="-2" w:left="-4" w:righ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7E1408">
              <w:rPr>
                <w:rFonts w:asciiTheme="minorHAnsi" w:hAnsiTheme="minorHAnsi" w:cstheme="minorHAnsi"/>
                <w:sz w:val="18"/>
                <w:szCs w:val="18"/>
              </w:rPr>
              <w:t>Wer ist im Lehrbetrieb dafür zuständig?</w:t>
            </w:r>
          </w:p>
        </w:tc>
      </w:tr>
      <w:tr w:rsidR="009E04D5" w:rsidRPr="007E1408" w:rsidTr="008204CF">
        <w:trPr>
          <w:trHeight w:hRule="exact" w:val="57"/>
        </w:trPr>
        <w:tc>
          <w:tcPr>
            <w:tcW w:w="0" w:type="auto"/>
          </w:tcPr>
          <w:p w:rsidR="009E04D5" w:rsidRPr="007E1408" w:rsidRDefault="009E04D5" w:rsidP="00281E3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</w:tcPr>
          <w:p w:rsidR="009E04D5" w:rsidRPr="007E1408" w:rsidRDefault="009E04D5" w:rsidP="00281E3C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</w:tr>
      <w:tr w:rsidR="009E04D5" w:rsidRPr="007E1408" w:rsidTr="008204CF">
        <w:trPr>
          <w:trHeight w:hRule="exact" w:val="540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281E3C">
            <w:pPr>
              <w:pStyle w:val="Feldname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</w:tcPr>
          <w:p w:rsidR="009E04D5" w:rsidRPr="007E1408" w:rsidRDefault="009E04D5" w:rsidP="009E04D5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Name</w:t>
            </w:r>
          </w:p>
          <w:p w:rsidR="009E04D5" w:rsidRPr="007E1408" w:rsidRDefault="009E04D5" w:rsidP="009E04D5">
            <w:pPr>
              <w:rPr>
                <w:rFonts w:asciiTheme="minorHAnsi" w:hAnsiTheme="minorHAnsi" w:cstheme="minorHAnsi"/>
                <w:sz w:val="18"/>
              </w:rPr>
            </w:pPr>
            <w:r w:rsidRPr="007E140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Cs w:val="22"/>
              </w:rPr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9E04D5" w:rsidRPr="007E1408" w:rsidTr="008204CF">
        <w:trPr>
          <w:trHeight w:hRule="exact" w:val="68"/>
        </w:trPr>
        <w:tc>
          <w:tcPr>
            <w:tcW w:w="0" w:type="auto"/>
          </w:tcPr>
          <w:p w:rsidR="009E04D5" w:rsidRPr="007E1408" w:rsidRDefault="009E04D5" w:rsidP="00281E3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  <w:tcBorders>
              <w:top w:val="single" w:sz="2" w:space="0" w:color="FF0000"/>
            </w:tcBorders>
          </w:tcPr>
          <w:p w:rsidR="009E04D5" w:rsidRPr="007E1408" w:rsidRDefault="009E04D5" w:rsidP="00281E3C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</w:tr>
      <w:tr w:rsidR="009E04D5" w:rsidRPr="007E1408" w:rsidTr="008204CF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FD7870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</w:tcPr>
          <w:p w:rsidR="009E04D5" w:rsidRPr="007E1408" w:rsidRDefault="009E04D5" w:rsidP="00FD7870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Vorname</w:t>
            </w:r>
          </w:p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  <w:r w:rsidRPr="007E140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Cs w:val="22"/>
              </w:rPr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9E04D5" w:rsidRPr="007E1408" w:rsidTr="008204CF">
        <w:trPr>
          <w:trHeight w:hRule="exact" w:val="68"/>
        </w:trPr>
        <w:tc>
          <w:tcPr>
            <w:tcW w:w="0" w:type="auto"/>
          </w:tcPr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  <w:tcBorders>
              <w:top w:val="single" w:sz="2" w:space="0" w:color="FF0000"/>
            </w:tcBorders>
          </w:tcPr>
          <w:p w:rsidR="009E04D5" w:rsidRPr="007E1408" w:rsidRDefault="009E04D5" w:rsidP="00FD7870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</w:tr>
      <w:tr w:rsidR="009E04D5" w:rsidRPr="007E1408" w:rsidTr="008204CF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FD7870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</w:tcPr>
          <w:p w:rsidR="009E04D5" w:rsidRPr="007E1408" w:rsidRDefault="009E04D5" w:rsidP="00FD7870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Telefon</w:t>
            </w:r>
          </w:p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  <w:r w:rsidRPr="007E140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Cs w:val="22"/>
              </w:rPr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9E04D5" w:rsidRPr="007E1408" w:rsidTr="008204CF">
        <w:trPr>
          <w:trHeight w:hRule="exact" w:val="68"/>
        </w:trPr>
        <w:tc>
          <w:tcPr>
            <w:tcW w:w="0" w:type="auto"/>
          </w:tcPr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  <w:tcBorders>
              <w:top w:val="single" w:sz="2" w:space="0" w:color="FF0000"/>
            </w:tcBorders>
          </w:tcPr>
          <w:p w:rsidR="009E04D5" w:rsidRPr="007E1408" w:rsidRDefault="009E04D5" w:rsidP="00FD7870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</w:tr>
      <w:tr w:rsidR="009E04D5" w:rsidRPr="007E1408" w:rsidTr="00980D06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281E3C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</w:tcBorders>
          </w:tcPr>
          <w:p w:rsidR="009E04D5" w:rsidRPr="007E1408" w:rsidRDefault="009E04D5" w:rsidP="009E04D5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E-Mail</w:t>
            </w:r>
          </w:p>
          <w:p w:rsidR="009E04D5" w:rsidRPr="007E1408" w:rsidRDefault="009E04D5" w:rsidP="009E04D5">
            <w:pPr>
              <w:rPr>
                <w:rFonts w:asciiTheme="minorHAnsi" w:hAnsiTheme="minorHAnsi" w:cstheme="minorHAnsi"/>
                <w:sz w:val="18"/>
              </w:rPr>
            </w:pPr>
            <w:r w:rsidRPr="007E140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Cs w:val="22"/>
              </w:rPr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9E04D5" w:rsidRPr="007E1408" w:rsidTr="00980D06">
        <w:trPr>
          <w:trHeight w:hRule="exact" w:val="1077"/>
        </w:trPr>
        <w:tc>
          <w:tcPr>
            <w:tcW w:w="0" w:type="auto"/>
          </w:tcPr>
          <w:p w:rsidR="009E04D5" w:rsidRPr="008204CF" w:rsidRDefault="009E04D5" w:rsidP="008204CF">
            <w:pPr>
              <w:pStyle w:val="Feldnam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204CF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4428" w:type="dxa"/>
          </w:tcPr>
          <w:p w:rsidR="009E04D5" w:rsidRPr="008204CF" w:rsidRDefault="009E04D5" w:rsidP="008204CF">
            <w:pPr>
              <w:pStyle w:val="Satzspiegelmittel"/>
              <w:tabs>
                <w:tab w:val="right" w:leader="dot" w:pos="8845"/>
              </w:tabs>
              <w:spacing w:line="276" w:lineRule="auto"/>
              <w:ind w:leftChars="-2" w:left="-4" w:right="1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204CF">
              <w:rPr>
                <w:rFonts w:asciiTheme="minorHAnsi" w:hAnsiTheme="minorHAnsi" w:cstheme="minorHAnsi"/>
                <w:b/>
                <w:sz w:val="26"/>
                <w:szCs w:val="26"/>
              </w:rPr>
              <w:t>Bankverbindung</w:t>
            </w:r>
          </w:p>
          <w:p w:rsidR="002D5049" w:rsidRPr="007E1408" w:rsidRDefault="002D5049" w:rsidP="008204CF">
            <w:pPr>
              <w:pStyle w:val="Satzspiegelmittel"/>
              <w:tabs>
                <w:tab w:val="right" w:leader="dot" w:pos="8845"/>
              </w:tabs>
              <w:spacing w:line="276" w:lineRule="auto"/>
              <w:ind w:leftChars="-2" w:left="-4" w:righ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7E1408">
              <w:rPr>
                <w:rFonts w:asciiTheme="minorHAnsi" w:hAnsiTheme="minorHAnsi" w:cstheme="minorHAnsi"/>
                <w:sz w:val="18"/>
                <w:szCs w:val="18"/>
              </w:rPr>
              <w:t>Die Auszahlung des IV-Taggelds geht an den Lehrbetrieb. Teilen Sie uns mit, auf welches Konto die Überweisung erfolgen soll.</w:t>
            </w:r>
          </w:p>
        </w:tc>
      </w:tr>
      <w:tr w:rsidR="009E04D5" w:rsidRPr="007E1408" w:rsidTr="00920A89">
        <w:trPr>
          <w:trHeight w:hRule="exact" w:val="57"/>
        </w:trPr>
        <w:tc>
          <w:tcPr>
            <w:tcW w:w="0" w:type="auto"/>
          </w:tcPr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</w:tcPr>
          <w:p w:rsidR="009E04D5" w:rsidRPr="007E1408" w:rsidRDefault="009E04D5" w:rsidP="00FD7870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</w:tr>
      <w:tr w:rsidR="009E04D5" w:rsidRPr="007E1408" w:rsidTr="00920A89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281E3C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</w:tcPr>
          <w:p w:rsidR="009E04D5" w:rsidRPr="007E1408" w:rsidRDefault="009E04D5" w:rsidP="009E04D5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Kontonummer IBAN (CHxx xxxx xxxx xxxx xxxx x)</w:t>
            </w:r>
          </w:p>
          <w:p w:rsidR="009E04D5" w:rsidRPr="007E1408" w:rsidRDefault="009E04D5" w:rsidP="009E04D5">
            <w:pPr>
              <w:rPr>
                <w:rFonts w:asciiTheme="minorHAnsi" w:hAnsiTheme="minorHAnsi" w:cstheme="minorHAnsi"/>
                <w:sz w:val="18"/>
              </w:rPr>
            </w:pPr>
            <w:r w:rsidRPr="007E140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Cs w:val="22"/>
              </w:rPr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8204CF" w:rsidRPr="007E1408" w:rsidTr="00920A89">
        <w:trPr>
          <w:trHeight w:hRule="exact" w:val="57"/>
        </w:trPr>
        <w:tc>
          <w:tcPr>
            <w:tcW w:w="0" w:type="auto"/>
          </w:tcPr>
          <w:p w:rsidR="008204CF" w:rsidRPr="007E1408" w:rsidRDefault="008204CF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  <w:tcBorders>
              <w:top w:val="single" w:sz="2" w:space="0" w:color="FF0000"/>
            </w:tcBorders>
          </w:tcPr>
          <w:p w:rsidR="008204CF" w:rsidRPr="007E1408" w:rsidRDefault="008204CF" w:rsidP="00FD7870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</w:tr>
      <w:tr w:rsidR="009E04D5" w:rsidRPr="007E1408" w:rsidTr="00920A89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9E04D5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</w:tcPr>
          <w:p w:rsidR="009E04D5" w:rsidRPr="007E1408" w:rsidRDefault="009E04D5" w:rsidP="009E04D5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Konto gehört</w:t>
            </w:r>
          </w:p>
          <w:p w:rsidR="009E04D5" w:rsidRPr="007E1408" w:rsidRDefault="009E04D5" w:rsidP="009E04D5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E04D5" w:rsidRPr="007E1408" w:rsidTr="00920A89">
        <w:trPr>
          <w:trHeight w:hRule="exact" w:val="57"/>
        </w:trPr>
        <w:tc>
          <w:tcPr>
            <w:tcW w:w="0" w:type="auto"/>
          </w:tcPr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  <w:tcBorders>
              <w:top w:val="single" w:sz="2" w:space="0" w:color="FF0000"/>
            </w:tcBorders>
          </w:tcPr>
          <w:p w:rsidR="009E04D5" w:rsidRPr="007E1408" w:rsidRDefault="009E04D5" w:rsidP="00FD7870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</w:tr>
      <w:tr w:rsidR="009E04D5" w:rsidRPr="007E1408" w:rsidTr="00920A89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9E04D5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</w:tcPr>
          <w:p w:rsidR="009E04D5" w:rsidRPr="007E1408" w:rsidRDefault="009E04D5" w:rsidP="009E04D5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Name der Bank</w:t>
            </w:r>
          </w:p>
          <w:p w:rsidR="009E04D5" w:rsidRPr="007E1408" w:rsidRDefault="009E04D5" w:rsidP="009E04D5">
            <w:pPr>
              <w:rPr>
                <w:rFonts w:asciiTheme="minorHAnsi" w:hAnsiTheme="minorHAnsi" w:cstheme="minorHAnsi"/>
                <w:sz w:val="18"/>
              </w:rPr>
            </w:pPr>
            <w:r w:rsidRPr="007E140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Cs w:val="22"/>
              </w:rPr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9E04D5" w:rsidRPr="007E1408" w:rsidTr="00920A89">
        <w:trPr>
          <w:trHeight w:hRule="exact" w:val="57"/>
        </w:trPr>
        <w:tc>
          <w:tcPr>
            <w:tcW w:w="0" w:type="auto"/>
          </w:tcPr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  <w:tcBorders>
              <w:top w:val="single" w:sz="2" w:space="0" w:color="FF0000"/>
            </w:tcBorders>
          </w:tcPr>
          <w:p w:rsidR="009E04D5" w:rsidRPr="007E1408" w:rsidRDefault="009E04D5" w:rsidP="00FD7870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</w:tr>
      <w:tr w:rsidR="009E04D5" w:rsidRPr="007E1408" w:rsidTr="00920A89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9E04D5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</w:tcPr>
          <w:p w:rsidR="009E04D5" w:rsidRPr="007E1408" w:rsidRDefault="009E04D5" w:rsidP="009E04D5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Adresse der Bank</w:t>
            </w:r>
          </w:p>
          <w:p w:rsidR="009E04D5" w:rsidRPr="007E1408" w:rsidRDefault="009E04D5" w:rsidP="009E04D5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8204CF" w:rsidRDefault="008204CF"/>
    <w:tbl>
      <w:tblPr>
        <w:tblW w:w="4803" w:type="dxa"/>
        <w:tblInd w:w="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4428"/>
      </w:tblGrid>
      <w:tr w:rsidR="009E04D5" w:rsidRPr="007E1408" w:rsidTr="00920A89">
        <w:trPr>
          <w:trHeight w:hRule="exact" w:val="1871"/>
        </w:trPr>
        <w:tc>
          <w:tcPr>
            <w:tcW w:w="0" w:type="auto"/>
          </w:tcPr>
          <w:p w:rsidR="009E04D5" w:rsidRPr="008204CF" w:rsidRDefault="009E04D5" w:rsidP="008204CF">
            <w:pPr>
              <w:pStyle w:val="Feldnam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204CF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4428" w:type="dxa"/>
          </w:tcPr>
          <w:p w:rsidR="009E04D5" w:rsidRPr="008204CF" w:rsidRDefault="009E04D5" w:rsidP="008204CF">
            <w:pPr>
              <w:pStyle w:val="Satzspiegelmittel"/>
              <w:tabs>
                <w:tab w:val="right" w:leader="dot" w:pos="8845"/>
              </w:tabs>
              <w:spacing w:line="276" w:lineRule="auto"/>
              <w:ind w:leftChars="-2" w:left="-4" w:right="1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204CF">
              <w:rPr>
                <w:rFonts w:asciiTheme="minorHAnsi" w:hAnsiTheme="minorHAnsi" w:cstheme="minorHAnsi"/>
                <w:b/>
                <w:sz w:val="26"/>
                <w:szCs w:val="26"/>
              </w:rPr>
              <w:t>Zuständige Ausgleichskasse</w:t>
            </w:r>
          </w:p>
          <w:p w:rsidR="002D5049" w:rsidRPr="007E1408" w:rsidRDefault="002D5049" w:rsidP="008204CF">
            <w:pPr>
              <w:pStyle w:val="Satzspiegelmittel"/>
              <w:tabs>
                <w:tab w:val="right" w:leader="dot" w:pos="8845"/>
              </w:tabs>
              <w:spacing w:line="276" w:lineRule="auto"/>
              <w:ind w:leftChars="-2" w:left="-4" w:righ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7E1408">
              <w:rPr>
                <w:rFonts w:asciiTheme="minorHAnsi" w:hAnsiTheme="minorHAnsi" w:cstheme="minorHAnsi"/>
                <w:sz w:val="18"/>
                <w:szCs w:val="18"/>
              </w:rPr>
              <w:t xml:space="preserve">Die IV-Stelle stellt mit Verfügung fest, wer Anspruch auf IV-Taggeld hat. Für die Auszahlung ist die Ausgleichskasse des Lehrbetriebs zuständig. </w:t>
            </w:r>
          </w:p>
          <w:p w:rsidR="002D5049" w:rsidRPr="007E1408" w:rsidRDefault="002D5049" w:rsidP="008204CF">
            <w:pPr>
              <w:pStyle w:val="Satzspiegelmittel"/>
              <w:tabs>
                <w:tab w:val="right" w:leader="dot" w:pos="8845"/>
              </w:tabs>
              <w:spacing w:line="276" w:lineRule="auto"/>
              <w:ind w:leftChars="-2" w:left="-4" w:righ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7E1408">
              <w:rPr>
                <w:rFonts w:asciiTheme="minorHAnsi" w:hAnsiTheme="minorHAnsi" w:cstheme="minorHAnsi"/>
                <w:sz w:val="18"/>
                <w:szCs w:val="18"/>
              </w:rPr>
              <w:t>Teilen Sie uns deshalb mit, b</w:t>
            </w:r>
            <w:r w:rsidR="00920A89">
              <w:rPr>
                <w:rFonts w:asciiTheme="minorHAnsi" w:hAnsiTheme="minorHAnsi" w:cstheme="minorHAnsi"/>
                <w:sz w:val="18"/>
                <w:szCs w:val="18"/>
              </w:rPr>
              <w:t>ei welcher Ausgleichskasse der L</w:t>
            </w:r>
            <w:r w:rsidRPr="007E1408">
              <w:rPr>
                <w:rFonts w:asciiTheme="minorHAnsi" w:hAnsiTheme="minorHAnsi" w:cstheme="minorHAnsi"/>
                <w:sz w:val="18"/>
                <w:szCs w:val="18"/>
              </w:rPr>
              <w:t>ehrbetrieb die Sozialversicherungsbeiträge abrechnet.</w:t>
            </w:r>
          </w:p>
        </w:tc>
      </w:tr>
      <w:tr w:rsidR="009E04D5" w:rsidRPr="007E1408" w:rsidTr="00920A89">
        <w:trPr>
          <w:trHeight w:hRule="exact" w:val="57"/>
        </w:trPr>
        <w:tc>
          <w:tcPr>
            <w:tcW w:w="0" w:type="auto"/>
          </w:tcPr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</w:tcPr>
          <w:p w:rsidR="009E04D5" w:rsidRPr="007E1408" w:rsidRDefault="009E04D5" w:rsidP="00FD7870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</w:tr>
      <w:tr w:rsidR="009E04D5" w:rsidRPr="007E1408" w:rsidTr="00920A89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FD7870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</w:tcPr>
          <w:p w:rsidR="009E04D5" w:rsidRPr="007E1408" w:rsidRDefault="002D5049" w:rsidP="00FD7870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Name</w:t>
            </w:r>
          </w:p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  <w:r w:rsidRPr="007E140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Cs w:val="22"/>
              </w:rPr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8204CF" w:rsidRPr="007E1408" w:rsidTr="00920A89">
        <w:trPr>
          <w:trHeight w:hRule="exact" w:val="57"/>
        </w:trPr>
        <w:tc>
          <w:tcPr>
            <w:tcW w:w="0" w:type="auto"/>
          </w:tcPr>
          <w:p w:rsidR="008204CF" w:rsidRPr="007E1408" w:rsidRDefault="008204CF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  <w:tcBorders>
              <w:top w:val="single" w:sz="2" w:space="0" w:color="FF0000"/>
            </w:tcBorders>
          </w:tcPr>
          <w:p w:rsidR="008204CF" w:rsidRPr="007E1408" w:rsidRDefault="008204CF" w:rsidP="00FD7870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</w:tr>
      <w:tr w:rsidR="009E04D5" w:rsidRPr="007E1408" w:rsidTr="00920A89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FD7870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</w:tcPr>
          <w:p w:rsidR="009E04D5" w:rsidRPr="007E1408" w:rsidRDefault="002D5049" w:rsidP="00FD7870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Adresse</w:t>
            </w:r>
          </w:p>
          <w:p w:rsidR="009E04D5" w:rsidRPr="007E1408" w:rsidRDefault="009E04D5" w:rsidP="00FD7870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E04D5" w:rsidRPr="007E1408" w:rsidTr="00920A89">
        <w:trPr>
          <w:trHeight w:hRule="exact" w:val="57"/>
        </w:trPr>
        <w:tc>
          <w:tcPr>
            <w:tcW w:w="0" w:type="auto"/>
          </w:tcPr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  <w:tcBorders>
              <w:top w:val="single" w:sz="2" w:space="0" w:color="FF0000"/>
            </w:tcBorders>
          </w:tcPr>
          <w:p w:rsidR="009E04D5" w:rsidRPr="007E1408" w:rsidRDefault="009E04D5" w:rsidP="00FD7870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</w:tr>
      <w:tr w:rsidR="009E04D5" w:rsidRPr="007E1408" w:rsidTr="00920A89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9E04D5" w:rsidRPr="007E1408" w:rsidRDefault="009E04D5" w:rsidP="00FD7870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</w:tcPr>
          <w:p w:rsidR="009E04D5" w:rsidRPr="007E1408" w:rsidRDefault="002D5049" w:rsidP="00FD7870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PLZ, Ort</w:t>
            </w:r>
          </w:p>
          <w:p w:rsidR="009E04D5" w:rsidRPr="007E1408" w:rsidRDefault="009E04D5" w:rsidP="00FD7870">
            <w:pPr>
              <w:rPr>
                <w:rFonts w:asciiTheme="minorHAnsi" w:hAnsiTheme="minorHAnsi" w:cstheme="minorHAnsi"/>
                <w:sz w:val="18"/>
              </w:rPr>
            </w:pPr>
            <w:r w:rsidRPr="007E140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Cs w:val="22"/>
              </w:rPr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E5828" w:rsidRDefault="00EE5828"/>
    <w:p w:rsidR="00EE5828" w:rsidRDefault="00EE5828"/>
    <w:p w:rsidR="00EE5828" w:rsidRDefault="00EE5828"/>
    <w:p w:rsidR="00EE5828" w:rsidRPr="00EE5828" w:rsidRDefault="00EE5828">
      <w:pPr>
        <w:rPr>
          <w:sz w:val="26"/>
          <w:szCs w:val="26"/>
        </w:rPr>
      </w:pPr>
    </w:p>
    <w:tbl>
      <w:tblPr>
        <w:tblW w:w="4803" w:type="dxa"/>
        <w:tblInd w:w="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4428"/>
      </w:tblGrid>
      <w:tr w:rsidR="00EE5828" w:rsidRPr="007E1408" w:rsidTr="00055D4F">
        <w:trPr>
          <w:trHeight w:hRule="exact" w:val="539"/>
        </w:trPr>
        <w:tc>
          <w:tcPr>
            <w:tcW w:w="0" w:type="auto"/>
            <w:tcBorders>
              <w:right w:val="single" w:sz="18" w:space="0" w:color="FF0000"/>
            </w:tcBorders>
          </w:tcPr>
          <w:p w:rsidR="00EE5828" w:rsidRPr="007E1408" w:rsidRDefault="00EE5828" w:rsidP="00055D4F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</w:tcPr>
          <w:p w:rsidR="00EE5828" w:rsidRPr="007E1408" w:rsidRDefault="00EE5828" w:rsidP="00055D4F">
            <w:pPr>
              <w:pStyle w:val="Feldname"/>
              <w:rPr>
                <w:rFonts w:asciiTheme="minorHAnsi" w:hAnsiTheme="minorHAnsi" w:cstheme="minorHAnsi"/>
              </w:rPr>
            </w:pPr>
            <w:r w:rsidRPr="007E1408">
              <w:rPr>
                <w:rFonts w:asciiTheme="minorHAnsi" w:hAnsiTheme="minorHAnsi" w:cstheme="minorHAnsi"/>
              </w:rPr>
              <w:t>Ort</w:t>
            </w:r>
            <w:r>
              <w:rPr>
                <w:rFonts w:asciiTheme="minorHAnsi" w:hAnsiTheme="minorHAnsi" w:cstheme="minorHAnsi"/>
              </w:rPr>
              <w:t>, Datum</w:t>
            </w:r>
          </w:p>
          <w:p w:rsidR="00EE5828" w:rsidRPr="007E1408" w:rsidRDefault="00EE5828" w:rsidP="00055D4F">
            <w:pPr>
              <w:rPr>
                <w:rFonts w:asciiTheme="minorHAnsi" w:hAnsiTheme="minorHAnsi" w:cstheme="minorHAnsi"/>
                <w:sz w:val="18"/>
              </w:rPr>
            </w:pPr>
            <w:r w:rsidRPr="007E1408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08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E1408">
              <w:rPr>
                <w:rFonts w:asciiTheme="minorHAnsi" w:hAnsiTheme="minorHAnsi" w:cstheme="minorHAnsi"/>
                <w:szCs w:val="22"/>
              </w:rPr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E1408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EE5828" w:rsidRPr="007E1408" w:rsidTr="00055D4F">
        <w:trPr>
          <w:trHeight w:hRule="exact" w:val="57"/>
        </w:trPr>
        <w:tc>
          <w:tcPr>
            <w:tcW w:w="0" w:type="auto"/>
          </w:tcPr>
          <w:p w:rsidR="00EE5828" w:rsidRPr="007E1408" w:rsidRDefault="00EE5828" w:rsidP="00055D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8" w:type="dxa"/>
            <w:tcBorders>
              <w:top w:val="single" w:sz="2" w:space="0" w:color="FF0000"/>
            </w:tcBorders>
          </w:tcPr>
          <w:p w:rsidR="00EE5828" w:rsidRPr="007E1408" w:rsidRDefault="00EE5828" w:rsidP="00055D4F">
            <w:pPr>
              <w:pStyle w:val="berschrift1"/>
              <w:rPr>
                <w:rFonts w:asciiTheme="minorHAnsi" w:hAnsiTheme="minorHAnsi" w:cstheme="minorHAnsi"/>
                <w:b w:val="0"/>
                <w:position w:val="-4"/>
                <w:sz w:val="18"/>
                <w:szCs w:val="18"/>
              </w:rPr>
            </w:pPr>
          </w:p>
        </w:tc>
      </w:tr>
      <w:tr w:rsidR="00EE5828" w:rsidRPr="007E1408" w:rsidTr="00EE5828">
        <w:trPr>
          <w:trHeight w:hRule="exact" w:val="1020"/>
        </w:trPr>
        <w:tc>
          <w:tcPr>
            <w:tcW w:w="0" w:type="auto"/>
            <w:tcBorders>
              <w:right w:val="single" w:sz="18" w:space="0" w:color="FF0000"/>
            </w:tcBorders>
          </w:tcPr>
          <w:p w:rsidR="00EE5828" w:rsidRPr="007E1408" w:rsidRDefault="00EE5828" w:rsidP="00055D4F">
            <w:pPr>
              <w:pStyle w:val="Feldname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428" w:type="dxa"/>
            <w:tcBorders>
              <w:left w:val="single" w:sz="18" w:space="0" w:color="FF0000"/>
              <w:bottom w:val="single" w:sz="2" w:space="0" w:color="FF0000"/>
            </w:tcBorders>
          </w:tcPr>
          <w:p w:rsidR="00EE5828" w:rsidRPr="007E1408" w:rsidRDefault="00EE5828" w:rsidP="00055D4F">
            <w:pPr>
              <w:pStyle w:val="Feldnam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Unterschrift</w:t>
            </w:r>
          </w:p>
          <w:p w:rsidR="00EE5828" w:rsidRPr="007E1408" w:rsidRDefault="00EE5828" w:rsidP="00055D4F">
            <w:pPr>
              <w:pStyle w:val="Feldname"/>
              <w:rPr>
                <w:rFonts w:asciiTheme="minorHAnsi" w:hAnsiTheme="minorHAnsi" w:cstheme="minorHAnsi"/>
              </w:rPr>
            </w:pPr>
          </w:p>
        </w:tc>
      </w:tr>
    </w:tbl>
    <w:p w:rsidR="00281E3C" w:rsidRPr="00EE5828" w:rsidRDefault="00281E3C" w:rsidP="00EE5828">
      <w:pPr>
        <w:pStyle w:val="Feldname"/>
        <w:rPr>
          <w:rFonts w:asciiTheme="minorHAnsi" w:hAnsiTheme="minorHAnsi" w:cstheme="minorHAnsi"/>
          <w:sz w:val="4"/>
          <w:szCs w:val="4"/>
        </w:rPr>
      </w:pPr>
    </w:p>
    <w:sectPr w:rsidR="00281E3C" w:rsidRPr="00EE5828" w:rsidSect="007E140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" w:right="397" w:bottom="567" w:left="851" w:header="340" w:footer="340" w:gutter="0"/>
      <w:cols w:num="2" w:space="16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39" w:rsidRDefault="000E1561">
      <w:r>
        <w:separator/>
      </w:r>
    </w:p>
  </w:endnote>
  <w:endnote w:type="continuationSeparator" w:id="0">
    <w:p w:rsidR="002C2E39" w:rsidRDefault="000E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VAZurichLogo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4E" w:rsidRDefault="00B453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9" w:rsidRDefault="000E1561">
    <w:pPr>
      <w:autoSpaceDE w:val="0"/>
      <w:autoSpaceDN w:val="0"/>
      <w:adjustRightInd w:val="0"/>
      <w:rPr>
        <w:rFonts w:ascii="Calibri" w:hAnsi="Calibri" w:cs="Calibri-Bold"/>
        <w:b/>
        <w:bCs/>
        <w:sz w:val="18"/>
        <w:szCs w:val="18"/>
        <w:lang w:eastAsia="de-CH"/>
      </w:rPr>
    </w:pPr>
    <w:r>
      <w:rPr>
        <w:rFonts w:ascii="Calibri" w:hAnsi="Calibri" w:cs="Calibri-Bold"/>
        <w:b/>
        <w:bCs/>
        <w:sz w:val="18"/>
        <w:szCs w:val="18"/>
        <w:lang w:eastAsia="de-CH"/>
      </w:rPr>
      <w:t>IV</w:t>
    </w:r>
    <w:r w:rsidR="00B4534E">
      <w:rPr>
        <w:rFonts w:ascii="Calibri" w:hAnsi="Calibri" w:cs="Calibri-Bold"/>
        <w:b/>
        <w:bCs/>
        <w:sz w:val="18"/>
        <w:szCs w:val="18"/>
        <w:lang w:eastAsia="de-CH"/>
      </w:rPr>
      <w:t>-</w:t>
    </w:r>
    <w:r>
      <w:rPr>
        <w:rFonts w:ascii="Calibri" w:hAnsi="Calibri" w:cs="Calibri-Bold"/>
        <w:b/>
        <w:bCs/>
        <w:sz w:val="18"/>
        <w:szCs w:val="18"/>
        <w:lang w:eastAsia="de-CH"/>
      </w:rPr>
      <w:t xml:space="preserve">STELLE SOLOTHURN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r>
      <w:rPr>
        <w:rFonts w:ascii="Calibri" w:hAnsi="Calibri" w:cs="Calibri"/>
        <w:sz w:val="18"/>
        <w:szCs w:val="18"/>
        <w:lang w:eastAsia="de-CH"/>
      </w:rPr>
      <w:t xml:space="preserve"> Allmendweg 6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r>
      <w:rPr>
        <w:rFonts w:ascii="Calibri" w:hAnsi="Calibri" w:cs="Calibri"/>
        <w:b/>
        <w:color w:val="FF0000"/>
        <w:sz w:val="18"/>
        <w:szCs w:val="18"/>
        <w:lang w:eastAsia="de-CH"/>
      </w:rPr>
      <w:t xml:space="preserve"> </w:t>
    </w:r>
    <w:r>
      <w:rPr>
        <w:rFonts w:ascii="Calibri" w:hAnsi="Calibri" w:cs="Calibri"/>
        <w:sz w:val="18"/>
        <w:szCs w:val="18"/>
        <w:lang w:eastAsia="de-CH"/>
      </w:rPr>
      <w:t xml:space="preserve">4528 Zuchwil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r>
      <w:rPr>
        <w:rFonts w:ascii="Calibri" w:hAnsi="Calibri" w:cs="Calibri"/>
        <w:b/>
        <w:color w:val="FF0000"/>
        <w:sz w:val="18"/>
        <w:szCs w:val="18"/>
        <w:lang w:eastAsia="de-CH"/>
      </w:rPr>
      <w:t xml:space="preserve"> </w:t>
    </w:r>
    <w:r>
      <w:rPr>
        <w:rFonts w:ascii="Calibri" w:hAnsi="Calibri" w:cs="Calibri"/>
        <w:sz w:val="18"/>
        <w:szCs w:val="18"/>
        <w:lang w:eastAsia="de-CH"/>
      </w:rPr>
      <w:t xml:space="preserve">T 032 686 24 00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r>
      <w:rPr>
        <w:rFonts w:ascii="Calibri" w:hAnsi="Calibri" w:cs="Calibri"/>
        <w:b/>
        <w:color w:val="FF0000"/>
        <w:sz w:val="18"/>
        <w:szCs w:val="18"/>
        <w:lang w:eastAsia="de-CH"/>
      </w:rPr>
      <w:t xml:space="preserve"> </w:t>
    </w:r>
    <w:r>
      <w:rPr>
        <w:rFonts w:ascii="Calibri" w:hAnsi="Calibri" w:cs="Calibri-Bold"/>
        <w:b/>
        <w:bCs/>
        <w:sz w:val="18"/>
        <w:szCs w:val="18"/>
        <w:lang w:eastAsia="de-CH"/>
      </w:rPr>
      <w:t>www.ivso.ch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4E" w:rsidRDefault="00B453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9" w:rsidRDefault="000E1561">
    <w:pPr>
      <w:autoSpaceDE w:val="0"/>
      <w:autoSpaceDN w:val="0"/>
      <w:adjustRightInd w:val="0"/>
      <w:rPr>
        <w:rFonts w:ascii="Calibri" w:hAnsi="Calibri" w:cs="Calibri-Bold"/>
        <w:b/>
        <w:bCs/>
        <w:sz w:val="18"/>
        <w:szCs w:val="18"/>
        <w:lang w:eastAsia="de-CH"/>
      </w:rPr>
    </w:pPr>
    <w:r>
      <w:rPr>
        <w:rFonts w:ascii="Calibri" w:hAnsi="Calibri" w:cs="Calibri-Bold"/>
        <w:b/>
        <w:bCs/>
        <w:sz w:val="18"/>
        <w:szCs w:val="18"/>
        <w:lang w:eastAsia="de-CH"/>
      </w:rPr>
      <w:t xml:space="preserve">IV STELLE </w:t>
    </w:r>
    <w:proofErr w:type="gramStart"/>
    <w:r>
      <w:rPr>
        <w:rFonts w:ascii="Calibri" w:hAnsi="Calibri" w:cs="Calibri-Bold"/>
        <w:b/>
        <w:bCs/>
        <w:sz w:val="18"/>
        <w:szCs w:val="18"/>
        <w:lang w:eastAsia="de-CH"/>
      </w:rPr>
      <w:t xml:space="preserve">SOLOTHURN 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proofErr w:type="gramEnd"/>
    <w:r>
      <w:rPr>
        <w:rFonts w:ascii="Calibri" w:hAnsi="Calibri" w:cs="Calibri"/>
        <w:sz w:val="18"/>
        <w:szCs w:val="18"/>
        <w:lang w:eastAsia="de-CH"/>
      </w:rPr>
      <w:t xml:space="preserve"> Allmendweg 6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r>
      <w:rPr>
        <w:rFonts w:ascii="Calibri" w:hAnsi="Calibri" w:cs="Calibri"/>
        <w:b/>
        <w:color w:val="FF0000"/>
        <w:sz w:val="18"/>
        <w:szCs w:val="18"/>
        <w:lang w:eastAsia="de-CH"/>
      </w:rPr>
      <w:t xml:space="preserve"> </w:t>
    </w:r>
    <w:r>
      <w:rPr>
        <w:rFonts w:ascii="Calibri" w:hAnsi="Calibri" w:cs="Calibri"/>
        <w:sz w:val="18"/>
        <w:szCs w:val="18"/>
        <w:lang w:eastAsia="de-CH"/>
      </w:rPr>
      <w:t xml:space="preserve">4528 Zuchwil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r>
      <w:rPr>
        <w:rFonts w:ascii="Calibri" w:hAnsi="Calibri" w:cs="Calibri"/>
        <w:b/>
        <w:color w:val="FF0000"/>
        <w:sz w:val="18"/>
        <w:szCs w:val="18"/>
        <w:lang w:eastAsia="de-CH"/>
      </w:rPr>
      <w:t xml:space="preserve"> </w:t>
    </w:r>
    <w:r>
      <w:rPr>
        <w:rFonts w:ascii="Calibri" w:hAnsi="Calibri" w:cs="Calibri"/>
        <w:sz w:val="18"/>
        <w:szCs w:val="18"/>
        <w:lang w:eastAsia="de-CH"/>
      </w:rPr>
      <w:t xml:space="preserve">T 032 686 24 00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r>
      <w:rPr>
        <w:rFonts w:ascii="Calibri" w:hAnsi="Calibri" w:cs="Calibri"/>
        <w:b/>
        <w:color w:val="FF0000"/>
        <w:sz w:val="18"/>
        <w:szCs w:val="18"/>
        <w:lang w:eastAsia="de-CH"/>
      </w:rPr>
      <w:t xml:space="preserve"> </w:t>
    </w:r>
    <w:r>
      <w:rPr>
        <w:rFonts w:ascii="Calibri" w:hAnsi="Calibri" w:cs="Calibri"/>
        <w:sz w:val="18"/>
        <w:szCs w:val="18"/>
        <w:lang w:eastAsia="de-CH"/>
      </w:rPr>
      <w:t xml:space="preserve">F 032 686 25 41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r>
      <w:rPr>
        <w:rFonts w:ascii="Calibri" w:hAnsi="Calibri" w:cs="Calibri"/>
        <w:b/>
        <w:color w:val="FF0000"/>
        <w:sz w:val="18"/>
        <w:szCs w:val="18"/>
        <w:lang w:eastAsia="de-CH"/>
      </w:rPr>
      <w:t xml:space="preserve"> </w:t>
    </w:r>
    <w:r>
      <w:rPr>
        <w:rFonts w:ascii="Calibri" w:hAnsi="Calibri" w:cs="Calibri-Bold"/>
        <w:b/>
        <w:bCs/>
        <w:sz w:val="18"/>
        <w:szCs w:val="18"/>
        <w:lang w:eastAsia="de-CH"/>
      </w:rPr>
      <w:t>www.ivso.ch</w:t>
    </w:r>
  </w:p>
  <w:p w:rsidR="002C2E39" w:rsidRDefault="000E1561">
    <w:pPr>
      <w:pStyle w:val="Fuzeile"/>
      <w:tabs>
        <w:tab w:val="clear" w:pos="9072"/>
        <w:tab w:val="right" w:pos="7951"/>
      </w:tabs>
      <w:rPr>
        <w:rFonts w:ascii="Calibri" w:hAnsi="Calibri" w:cs="Calibri"/>
        <w:sz w:val="18"/>
        <w:szCs w:val="18"/>
        <w:lang w:eastAsia="de-CH"/>
      </w:rPr>
    </w:pPr>
    <w:r>
      <w:rPr>
        <w:rFonts w:ascii="Calibri" w:hAnsi="Calibri" w:cs="Calibri"/>
        <w:sz w:val="18"/>
        <w:szCs w:val="18"/>
        <w:lang w:eastAsia="de-CH"/>
      </w:rPr>
      <w:t>POSTADRESSE | Postfach | 4501 Solothurn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9" w:rsidRDefault="000E1561">
    <w:pPr>
      <w:autoSpaceDE w:val="0"/>
      <w:autoSpaceDN w:val="0"/>
      <w:adjustRightInd w:val="0"/>
      <w:rPr>
        <w:rFonts w:ascii="Calibri" w:hAnsi="Calibri" w:cs="Calibri-Bold"/>
        <w:b/>
        <w:bCs/>
        <w:sz w:val="18"/>
        <w:szCs w:val="18"/>
        <w:lang w:eastAsia="de-CH"/>
      </w:rPr>
    </w:pPr>
    <w:r>
      <w:rPr>
        <w:rFonts w:ascii="Calibri" w:hAnsi="Calibri" w:cs="Calibri-Bold"/>
        <w:b/>
        <w:bCs/>
        <w:sz w:val="18"/>
        <w:szCs w:val="18"/>
        <w:lang w:eastAsia="de-CH"/>
      </w:rPr>
      <w:t xml:space="preserve">IV STELLE </w:t>
    </w:r>
    <w:proofErr w:type="gramStart"/>
    <w:r>
      <w:rPr>
        <w:rFonts w:ascii="Calibri" w:hAnsi="Calibri" w:cs="Calibri-Bold"/>
        <w:b/>
        <w:bCs/>
        <w:sz w:val="18"/>
        <w:szCs w:val="18"/>
        <w:lang w:eastAsia="de-CH"/>
      </w:rPr>
      <w:t xml:space="preserve">SOLOTHURN 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proofErr w:type="gramEnd"/>
    <w:r>
      <w:rPr>
        <w:rFonts w:ascii="Calibri" w:hAnsi="Calibri" w:cs="Calibri"/>
        <w:sz w:val="18"/>
        <w:szCs w:val="18"/>
        <w:lang w:eastAsia="de-CH"/>
      </w:rPr>
      <w:t xml:space="preserve"> Allmendweg 6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r>
      <w:rPr>
        <w:rFonts w:ascii="Calibri" w:hAnsi="Calibri" w:cs="Calibri"/>
        <w:b/>
        <w:color w:val="FF0000"/>
        <w:sz w:val="18"/>
        <w:szCs w:val="18"/>
        <w:lang w:eastAsia="de-CH"/>
      </w:rPr>
      <w:t xml:space="preserve"> </w:t>
    </w:r>
    <w:r>
      <w:rPr>
        <w:rFonts w:ascii="Calibri" w:hAnsi="Calibri" w:cs="Calibri"/>
        <w:sz w:val="18"/>
        <w:szCs w:val="18"/>
        <w:lang w:eastAsia="de-CH"/>
      </w:rPr>
      <w:t xml:space="preserve">4528 Zuchwil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r>
      <w:rPr>
        <w:rFonts w:ascii="Calibri" w:hAnsi="Calibri" w:cs="Calibri"/>
        <w:b/>
        <w:color w:val="FF0000"/>
        <w:sz w:val="18"/>
        <w:szCs w:val="18"/>
        <w:lang w:eastAsia="de-CH"/>
      </w:rPr>
      <w:t xml:space="preserve"> </w:t>
    </w:r>
    <w:r>
      <w:rPr>
        <w:rFonts w:ascii="Calibri" w:hAnsi="Calibri" w:cs="Calibri"/>
        <w:sz w:val="18"/>
        <w:szCs w:val="18"/>
        <w:lang w:eastAsia="de-CH"/>
      </w:rPr>
      <w:t xml:space="preserve">T 032 686 24 00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r>
      <w:rPr>
        <w:rFonts w:ascii="Calibri" w:hAnsi="Calibri" w:cs="Calibri"/>
        <w:b/>
        <w:color w:val="FF0000"/>
        <w:sz w:val="18"/>
        <w:szCs w:val="18"/>
        <w:lang w:eastAsia="de-CH"/>
      </w:rPr>
      <w:t xml:space="preserve"> </w:t>
    </w:r>
    <w:r>
      <w:rPr>
        <w:rFonts w:ascii="Calibri" w:hAnsi="Calibri" w:cs="Calibri"/>
        <w:sz w:val="18"/>
        <w:szCs w:val="18"/>
        <w:lang w:eastAsia="de-CH"/>
      </w:rPr>
      <w:t xml:space="preserve">F 032 686 25 41 </w:t>
    </w:r>
    <w:r>
      <w:rPr>
        <w:rFonts w:ascii="Calibri" w:hAnsi="Calibri" w:cs="Calibri"/>
        <w:color w:val="FF0000"/>
        <w:sz w:val="18"/>
        <w:szCs w:val="18"/>
        <w:lang w:eastAsia="de-CH"/>
      </w:rPr>
      <w:t>|</w:t>
    </w:r>
    <w:r>
      <w:rPr>
        <w:rFonts w:ascii="Calibri" w:hAnsi="Calibri" w:cs="Calibri"/>
        <w:b/>
        <w:color w:val="FF0000"/>
        <w:sz w:val="18"/>
        <w:szCs w:val="18"/>
        <w:lang w:eastAsia="de-CH"/>
      </w:rPr>
      <w:t xml:space="preserve"> </w:t>
    </w:r>
    <w:r>
      <w:rPr>
        <w:rFonts w:ascii="Calibri" w:hAnsi="Calibri" w:cs="Calibri-Bold"/>
        <w:b/>
        <w:bCs/>
        <w:sz w:val="18"/>
        <w:szCs w:val="18"/>
        <w:lang w:eastAsia="de-CH"/>
      </w:rPr>
      <w:t>www.ivso.ch</w:t>
    </w:r>
  </w:p>
  <w:p w:rsidR="002C2E39" w:rsidRDefault="000E1561">
    <w:pPr>
      <w:pStyle w:val="Fuzeile"/>
      <w:tabs>
        <w:tab w:val="clear" w:pos="9072"/>
        <w:tab w:val="right" w:pos="7951"/>
      </w:tabs>
      <w:rPr>
        <w:rFonts w:ascii="Calibri" w:hAnsi="Calibri" w:cs="Calibri"/>
        <w:sz w:val="18"/>
        <w:szCs w:val="18"/>
        <w:lang w:eastAsia="de-CH"/>
      </w:rPr>
    </w:pPr>
    <w:r>
      <w:rPr>
        <w:rFonts w:ascii="Calibri" w:hAnsi="Calibri" w:cs="Calibri"/>
        <w:sz w:val="18"/>
        <w:szCs w:val="18"/>
        <w:lang w:eastAsia="de-CH"/>
      </w:rPr>
      <w:t>POSTADRESSE | Postfach | 4501 Solothurn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39" w:rsidRDefault="000E1561">
      <w:r>
        <w:separator/>
      </w:r>
    </w:p>
  </w:footnote>
  <w:footnote w:type="continuationSeparator" w:id="0">
    <w:p w:rsidR="002C2E39" w:rsidRDefault="000E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4E" w:rsidRDefault="00B453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67" w:rsidRDefault="00925C67" w:rsidP="00EE5828">
    <w:pPr>
      <w:pStyle w:val="Kopfzeile"/>
      <w:tabs>
        <w:tab w:val="left" w:pos="709"/>
      </w:tabs>
      <w:rPr>
        <w:rFonts w:asciiTheme="minorHAnsi" w:hAnsiTheme="minorHAnsi" w:cstheme="minorHAnsi"/>
        <w:szCs w:val="22"/>
        <w:lang w:eastAsia="de-CH"/>
      </w:rPr>
    </w:pPr>
  </w:p>
  <w:p w:rsidR="00C34016" w:rsidRDefault="00C34016" w:rsidP="00EE5828">
    <w:pPr>
      <w:pStyle w:val="Kopfzeile"/>
      <w:tabs>
        <w:tab w:val="left" w:pos="709"/>
      </w:tabs>
      <w:rPr>
        <w:rFonts w:asciiTheme="minorHAnsi" w:hAnsiTheme="minorHAnsi" w:cstheme="minorHAnsi"/>
        <w:szCs w:val="22"/>
        <w:lang w:eastAsia="de-CH"/>
      </w:rPr>
    </w:pPr>
  </w:p>
  <w:p w:rsidR="00C34016" w:rsidRDefault="00C34016" w:rsidP="00EE5828">
    <w:pPr>
      <w:pStyle w:val="Kopfzeile"/>
      <w:tabs>
        <w:tab w:val="left" w:pos="709"/>
      </w:tabs>
      <w:rPr>
        <w:rFonts w:asciiTheme="minorHAnsi" w:hAnsiTheme="minorHAnsi" w:cstheme="minorHAnsi"/>
        <w:szCs w:val="22"/>
        <w:lang w:eastAsia="de-CH"/>
      </w:rPr>
    </w:pPr>
  </w:p>
  <w:p w:rsidR="00C34016" w:rsidRDefault="00C34016" w:rsidP="00EE5828">
    <w:pPr>
      <w:pStyle w:val="Kopfzeile"/>
      <w:tabs>
        <w:tab w:val="left" w:pos="709"/>
      </w:tabs>
      <w:rPr>
        <w:rFonts w:asciiTheme="minorHAnsi" w:hAnsiTheme="minorHAnsi" w:cstheme="minorHAnsi"/>
        <w:szCs w:val="22"/>
        <w:lang w:eastAsia="de-CH"/>
      </w:rPr>
    </w:pPr>
  </w:p>
  <w:p w:rsidR="002C2E39" w:rsidRPr="008204CF" w:rsidRDefault="00EE5828" w:rsidP="00EE5828">
    <w:pPr>
      <w:pStyle w:val="Satzspiegelmittel"/>
      <w:tabs>
        <w:tab w:val="left" w:pos="709"/>
        <w:tab w:val="right" w:leader="dot" w:pos="8845"/>
      </w:tabs>
      <w:spacing w:line="240" w:lineRule="auto"/>
      <w:ind w:leftChars="25" w:left="55" w:right="-114"/>
      <w:jc w:val="both"/>
      <w:rPr>
        <w:rFonts w:asciiTheme="minorHAnsi" w:hAnsiTheme="minorHAnsi" w:cstheme="minorHAnsi"/>
        <w:b/>
        <w:szCs w:val="22"/>
      </w:rPr>
    </w:pPr>
    <w:r>
      <w:rPr>
        <w:rFonts w:asciiTheme="minorHAnsi" w:hAnsiTheme="minorHAnsi" w:cstheme="minorHAnsi"/>
        <w:b/>
        <w:szCs w:val="22"/>
      </w:rPr>
      <w:tab/>
    </w:r>
    <w:r w:rsidR="008204CF" w:rsidRPr="007E1408">
      <w:rPr>
        <w:rFonts w:asciiTheme="minorHAnsi" w:hAnsiTheme="minorHAnsi" w:cstheme="minorHAnsi"/>
        <w:b/>
        <w:szCs w:val="22"/>
      </w:rPr>
      <w:t>Bitte ausgefüllt senden an:</w:t>
    </w:r>
    <w:r w:rsidR="000E1561" w:rsidRPr="00925C67">
      <w:rPr>
        <w:rFonts w:asciiTheme="minorHAnsi" w:hAnsiTheme="minorHAnsi" w:cstheme="minorHAnsi"/>
        <w:noProof/>
        <w:szCs w:val="22"/>
        <w:lang w:val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4450080</wp:posOffset>
          </wp:positionH>
          <wp:positionV relativeFrom="page">
            <wp:posOffset>417830</wp:posOffset>
          </wp:positionV>
          <wp:extent cx="1695600" cy="370800"/>
          <wp:effectExtent l="0" t="0" r="0" b="0"/>
          <wp:wrapNone/>
          <wp:docPr id="2" name="Bild 4" descr="Logo_IV_St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V_St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4E" w:rsidRDefault="00B4534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9" w:rsidRDefault="000E156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57785</wp:posOffset>
          </wp:positionV>
          <wp:extent cx="1695450" cy="371475"/>
          <wp:effectExtent l="0" t="0" r="0" b="9525"/>
          <wp:wrapNone/>
          <wp:docPr id="3" name="Bild 4" descr="Logo_IV_St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V_St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2E39" w:rsidRDefault="002C2E3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9" w:rsidRDefault="000E156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57785</wp:posOffset>
          </wp:positionV>
          <wp:extent cx="1695450" cy="371475"/>
          <wp:effectExtent l="0" t="0" r="0" b="9525"/>
          <wp:wrapNone/>
          <wp:docPr id="6" name="Bild 4" descr="Logo_IV_St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V_St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8F2"/>
    <w:multiLevelType w:val="hybridMultilevel"/>
    <w:tmpl w:val="A2C61F74"/>
    <w:lvl w:ilvl="0" w:tplc="396897BC">
      <w:numFmt w:val="bullet"/>
      <w:lvlText w:val=""/>
      <w:lvlJc w:val="left"/>
      <w:pPr>
        <w:ind w:left="358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16684399"/>
    <w:multiLevelType w:val="hybridMultilevel"/>
    <w:tmpl w:val="F7A41498"/>
    <w:lvl w:ilvl="0" w:tplc="B2E0B94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160FD5"/>
    <w:multiLevelType w:val="hybridMultilevel"/>
    <w:tmpl w:val="0E1C925C"/>
    <w:lvl w:ilvl="0" w:tplc="3EE423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de-DE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39"/>
    <w:rsid w:val="000E1561"/>
    <w:rsid w:val="000E6309"/>
    <w:rsid w:val="000F1C16"/>
    <w:rsid w:val="0011584C"/>
    <w:rsid w:val="001853C8"/>
    <w:rsid w:val="001E4F9C"/>
    <w:rsid w:val="002220F1"/>
    <w:rsid w:val="00230298"/>
    <w:rsid w:val="00251401"/>
    <w:rsid w:val="00281E3C"/>
    <w:rsid w:val="002C2E39"/>
    <w:rsid w:val="002D5049"/>
    <w:rsid w:val="00310CF2"/>
    <w:rsid w:val="0036024B"/>
    <w:rsid w:val="00402D97"/>
    <w:rsid w:val="004270F2"/>
    <w:rsid w:val="004E02AA"/>
    <w:rsid w:val="00593047"/>
    <w:rsid w:val="005C4415"/>
    <w:rsid w:val="005E7D1A"/>
    <w:rsid w:val="00621269"/>
    <w:rsid w:val="00655E88"/>
    <w:rsid w:val="007E1408"/>
    <w:rsid w:val="008204CF"/>
    <w:rsid w:val="00891648"/>
    <w:rsid w:val="008A5EAC"/>
    <w:rsid w:val="008A6F2C"/>
    <w:rsid w:val="008F7527"/>
    <w:rsid w:val="00917E16"/>
    <w:rsid w:val="00920A89"/>
    <w:rsid w:val="00925C67"/>
    <w:rsid w:val="00980D06"/>
    <w:rsid w:val="009E04D5"/>
    <w:rsid w:val="00A75C9C"/>
    <w:rsid w:val="00A8132C"/>
    <w:rsid w:val="00A94076"/>
    <w:rsid w:val="00B4534E"/>
    <w:rsid w:val="00B56895"/>
    <w:rsid w:val="00B657F5"/>
    <w:rsid w:val="00BC0163"/>
    <w:rsid w:val="00BD627B"/>
    <w:rsid w:val="00C03941"/>
    <w:rsid w:val="00C34016"/>
    <w:rsid w:val="00D067ED"/>
    <w:rsid w:val="00D30A22"/>
    <w:rsid w:val="00E54DD3"/>
    <w:rsid w:val="00EE5828"/>
    <w:rsid w:val="00FE3176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5C914DC"/>
  <w15:docId w15:val="{4920C1B3-B615-49FA-85A2-D8439AD0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16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framePr w:w="3856" w:h="1928" w:hRule="exact" w:hSpace="142" w:wrap="around" w:vAnchor="page" w:hAnchor="page" w:x="7202" w:y="2411"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180" w:lineRule="exact"/>
    </w:pPr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val="de-DE" w:eastAsia="de-DE"/>
    </w:rPr>
  </w:style>
  <w:style w:type="paragraph" w:customStyle="1" w:styleId="RahmenOrtundDatum">
    <w:name w:val="Rahmen Ort und Datum"/>
    <w:next w:val="Standard"/>
    <w:pPr>
      <w:framePr w:w="3856" w:h="284" w:hRule="exact" w:hSpace="142" w:vSpace="142" w:wrap="around" w:vAnchor="page" w:hAnchor="page" w:x="7202" w:y="4764" w:anchorLock="1"/>
    </w:pPr>
    <w:rPr>
      <w:rFonts w:ascii="Arial" w:hAnsi="Arial"/>
      <w:noProof/>
      <w:sz w:val="22"/>
      <w:lang w:val="de-DE" w:eastAsia="de-DE"/>
    </w:rPr>
  </w:style>
  <w:style w:type="paragraph" w:customStyle="1" w:styleId="RahmenAdressfeld">
    <w:name w:val="Rahmen Adressfeld"/>
    <w:next w:val="Standard"/>
    <w:pPr>
      <w:framePr w:w="3856" w:h="1985" w:hRule="exact" w:hSpace="142" w:vSpace="142" w:wrap="around" w:vAnchor="page" w:hAnchor="page" w:x="7202" w:y="2411" w:anchorLock="1"/>
    </w:pPr>
    <w:rPr>
      <w:rFonts w:ascii="Arial" w:hAnsi="Arial"/>
      <w:noProof/>
      <w:sz w:val="22"/>
      <w:lang w:val="de-DE" w:eastAsia="de-DE"/>
    </w:rPr>
  </w:style>
  <w:style w:type="paragraph" w:customStyle="1" w:styleId="Betreffnis">
    <w:name w:val="Betreffnis"/>
    <w:next w:val="Standard"/>
    <w:pPr>
      <w:spacing w:before="60" w:after="60" w:line="480" w:lineRule="auto"/>
    </w:pPr>
    <w:rPr>
      <w:rFonts w:ascii="Arial" w:hAnsi="Arial"/>
      <w:b/>
      <w:sz w:val="22"/>
      <w:lang w:eastAsia="de-DE"/>
    </w:rPr>
  </w:style>
  <w:style w:type="paragraph" w:customStyle="1" w:styleId="Briefanrede">
    <w:name w:val="Briefanrede"/>
    <w:next w:val="Standard"/>
    <w:pPr>
      <w:spacing w:after="120"/>
    </w:pPr>
    <w:rPr>
      <w:rFonts w:ascii="Arial" w:hAnsi="Arial"/>
      <w:sz w:val="22"/>
      <w:lang w:eastAsia="de-DE"/>
    </w:rPr>
  </w:style>
  <w:style w:type="paragraph" w:customStyle="1" w:styleId="Auflistungintern">
    <w:name w:val="Auflistung intern"/>
    <w:pPr>
      <w:spacing w:line="160" w:lineRule="atLeast"/>
    </w:pPr>
    <w:rPr>
      <w:rFonts w:ascii="Arial" w:hAnsi="Arial"/>
      <w:noProof/>
      <w:sz w:val="16"/>
      <w:lang w:val="de-DE" w:eastAsia="de-DE"/>
    </w:rPr>
  </w:style>
  <w:style w:type="paragraph" w:customStyle="1" w:styleId="StandardBrieftext">
    <w:name w:val="Standard Brieftext"/>
    <w:pPr>
      <w:spacing w:before="60" w:after="60"/>
    </w:pPr>
    <w:rPr>
      <w:rFonts w:ascii="Arial" w:hAnsi="Arial"/>
      <w:sz w:val="22"/>
      <w:lang w:eastAsia="de-DE"/>
    </w:rPr>
  </w:style>
  <w:style w:type="paragraph" w:customStyle="1" w:styleId="AbstandnachKopf">
    <w:name w:val="Abstand nach Kopf"/>
    <w:pPr>
      <w:spacing w:after="960"/>
    </w:pPr>
    <w:rPr>
      <w:rFonts w:ascii="Arial" w:hAnsi="Arial"/>
      <w:noProof/>
      <w:sz w:val="22"/>
      <w:lang w:val="de-DE" w:eastAsia="de-DE"/>
    </w:rPr>
  </w:style>
  <w:style w:type="paragraph" w:customStyle="1" w:styleId="GrussformelIV-Stelle">
    <w:name w:val="Grussformel IV-Stelle"/>
    <w:next w:val="Standard"/>
    <w:rPr>
      <w:rFonts w:ascii="Arial" w:hAnsi="Arial"/>
      <w:sz w:val="22"/>
      <w:lang w:eastAsia="de-D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  <w:lang w:val="de-DE" w:eastAsia="de-DE"/>
    </w:rPr>
  </w:style>
  <w:style w:type="paragraph" w:customStyle="1" w:styleId="RahmenEmpfnger">
    <w:name w:val="Rahmen Empfänger"/>
    <w:pPr>
      <w:framePr w:w="4820" w:h="2041" w:hRule="exact" w:hSpace="142" w:vSpace="142" w:wrap="notBeside" w:vAnchor="page" w:hAnchor="margin" w:y="2723" w:anchorLock="1"/>
      <w:spacing w:line="220" w:lineRule="exact"/>
    </w:pPr>
    <w:rPr>
      <w:noProof/>
      <w:sz w:val="22"/>
      <w:lang w:val="de-DE" w:eastAsia="de-DE"/>
    </w:rPr>
  </w:style>
  <w:style w:type="paragraph" w:customStyle="1" w:styleId="VariablemitAutoKorrektur">
    <w:name w:val="Variable mit AutoKorrektur"/>
    <w:pPr>
      <w:framePr w:w="5103" w:h="1332" w:hRule="exact" w:hSpace="142" w:vSpace="142" w:wrap="notBeside" w:vAnchor="page" w:hAnchor="page" w:x="6125" w:y="2728" w:anchorLock="1"/>
      <w:spacing w:line="220" w:lineRule="exact"/>
    </w:pPr>
    <w:rPr>
      <w:sz w:val="22"/>
      <w:lang w:eastAsia="de-DE"/>
    </w:rPr>
  </w:style>
  <w:style w:type="paragraph" w:customStyle="1" w:styleId="RahmenInfo-Block">
    <w:name w:val="Rahmen Info-Block"/>
    <w:pPr>
      <w:framePr w:w="5103" w:h="1928" w:hRule="exact" w:hSpace="142" w:vSpace="142" w:wrap="notBeside" w:vAnchor="page" w:hAnchor="margin" w:xAlign="right" w:y="2723"/>
      <w:spacing w:line="220" w:lineRule="exact"/>
    </w:pPr>
    <w:rPr>
      <w:sz w:val="22"/>
      <w:lang w:eastAsia="de-DE"/>
    </w:rPr>
  </w:style>
  <w:style w:type="paragraph" w:customStyle="1" w:styleId="AuflistungInfo-Block">
    <w:name w:val="Auflistung Info-Block"/>
    <w:pPr>
      <w:framePr w:h="1332" w:hRule="exact" w:wrap="auto" w:vAnchor="page" w:hAnchor="page" w:x="6125" w:y="2728" w:anchorLock="1"/>
      <w:spacing w:line="220" w:lineRule="exact"/>
    </w:pPr>
    <w:rPr>
      <w:rFonts w:ascii="Arial" w:hAnsi="Arial"/>
      <w:noProof/>
      <w:sz w:val="16"/>
      <w:lang w:val="de-DE" w:eastAsia="de-DE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val="de-DE" w:eastAsia="de-DE"/>
    </w:rPr>
  </w:style>
  <w:style w:type="paragraph" w:customStyle="1" w:styleId="IV-StelleTitel">
    <w:name w:val="IV-Stelle Titel"/>
    <w:basedOn w:val="Standard"/>
    <w:pPr>
      <w:ind w:left="14" w:hanging="14"/>
    </w:pPr>
    <w:rPr>
      <w:b/>
      <w:i/>
      <w:spacing w:val="8"/>
      <w:sz w:val="26"/>
      <w:lang w:val="de-DE"/>
    </w:rPr>
  </w:style>
  <w:style w:type="paragraph" w:customStyle="1" w:styleId="AbsatzStandard">
    <w:name w:val="Absatz Standard"/>
    <w:pPr>
      <w:spacing w:after="60"/>
    </w:pPr>
    <w:rPr>
      <w:noProof/>
      <w:sz w:val="22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customStyle="1" w:styleId="AbsatzVariable">
    <w:name w:val="Absatz Variable"/>
    <w:rPr>
      <w:sz w:val="22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28"/>
    <w:rPr>
      <w:rFonts w:ascii="Arial" w:hAnsi="Arial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29"/>
    <w:rPr>
      <w:rFonts w:ascii="Arial" w:hAnsi="Arial"/>
      <w:sz w:val="22"/>
      <w:lang w:eastAsia="de-DE"/>
    </w:rPr>
  </w:style>
  <w:style w:type="paragraph" w:customStyle="1" w:styleId="Feldname">
    <w:name w:val="Feldname"/>
    <w:basedOn w:val="Standard"/>
    <w:rPr>
      <w:rFonts w:ascii="SVARotis" w:hAnsi="SVARotis"/>
      <w:sz w:val="18"/>
      <w:lang w:val="de-DE" w:eastAsia="de-CH"/>
    </w:rPr>
  </w:style>
  <w:style w:type="paragraph" w:customStyle="1" w:styleId="Nummerierung1">
    <w:name w:val="Nummerierung 1"/>
    <w:basedOn w:val="Standard"/>
    <w:pPr>
      <w:spacing w:before="30" w:line="560" w:lineRule="exact"/>
      <w:ind w:right="142"/>
      <w:jc w:val="right"/>
    </w:pPr>
    <w:rPr>
      <w:rFonts w:ascii="SVARotis" w:hAnsi="SVARotis"/>
      <w:sz w:val="46"/>
      <w:lang w:val="de-DE" w:eastAsia="de-CH"/>
    </w:rPr>
  </w:style>
  <w:style w:type="character" w:customStyle="1" w:styleId="SVAZurichLogo">
    <w:name w:val="SVAZurichLogo"/>
    <w:rPr>
      <w:rFonts w:ascii="SVAZurichLogo" w:hAnsi="SVAZurichLogo"/>
    </w:rPr>
  </w:style>
  <w:style w:type="paragraph" w:customStyle="1" w:styleId="Satzspiegelmittel">
    <w:name w:val="Satzspiegel mittel"/>
    <w:basedOn w:val="Standard"/>
    <w:pPr>
      <w:spacing w:line="280" w:lineRule="exact"/>
      <w:ind w:left="567" w:right="1729"/>
    </w:pPr>
    <w:rPr>
      <w:rFonts w:ascii="SVARotis" w:hAnsi="SVARotis"/>
      <w:lang w:val="de-DE" w:eastAsia="de-CH"/>
    </w:rPr>
  </w:style>
  <w:style w:type="paragraph" w:customStyle="1" w:styleId="Feldname3">
    <w:name w:val="Feldname3"/>
    <w:basedOn w:val="Feldname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/>
      <w:b/>
      <w:sz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2220F1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220F1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222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a\Desktop\Vollmacht_Arz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50FC-BD48-47D7-A957-C7473EA1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Vollmacht_Arzt.dotx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Solothurn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Mühlheim</dc:creator>
  <dc:description>Brief überarbeitet von M. Meier am 17.11.2004_x000d_
Dateigrösse vond 1586KB auf 175KB verkleinert</dc:description>
  <cp:lastModifiedBy>Wälti Pia</cp:lastModifiedBy>
  <cp:revision>7</cp:revision>
  <cp:lastPrinted>2022-05-18T06:08:00Z</cp:lastPrinted>
  <dcterms:created xsi:type="dcterms:W3CDTF">2022-05-17T11:10:00Z</dcterms:created>
  <dcterms:modified xsi:type="dcterms:W3CDTF">2022-06-28T08:46:00Z</dcterms:modified>
</cp:coreProperties>
</file>